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 xml:space="preserve">-развлекательный портал Персональныеданные.дети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>На портале Персональныеданные.дети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P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>Портале персональных данных Роскомнадзора в разделе «Мультимедиа»(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r>
        <w:rPr>
          <w:color w:val="000000"/>
          <w:szCs w:val="28"/>
          <w:lang w:val="en-US"/>
        </w:rPr>
        <w:t>pd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rkn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gov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="005A5FAE">
        <w:rPr>
          <w:color w:val="000000"/>
          <w:szCs w:val="28"/>
        </w:rPr>
        <w:t>/</w:t>
      </w:r>
      <w:bookmarkStart w:id="0" w:name="_GoBack"/>
      <w:bookmarkEnd w:id="0"/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</w:p>
    <w:sectPr w:rsidR="00572CBF" w:rsidRPr="00572CBF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57" w:rsidRDefault="00C17A57" w:rsidP="00F82C4C">
      <w:r>
        <w:separator/>
      </w:r>
    </w:p>
  </w:endnote>
  <w:endnote w:type="continuationSeparator" w:id="1">
    <w:p w:rsidR="00C17A57" w:rsidRDefault="00C17A5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57" w:rsidRDefault="00C17A57" w:rsidP="00F82C4C">
      <w:r>
        <w:separator/>
      </w:r>
    </w:p>
  </w:footnote>
  <w:footnote w:type="continuationSeparator" w:id="1">
    <w:p w:rsidR="00C17A57" w:rsidRDefault="00C17A5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66534D" w:rsidRPr="00BF7092" w:rsidRDefault="00687AB2" w:rsidP="00BF7092">
        <w:pPr>
          <w:pStyle w:val="a6"/>
          <w:jc w:val="center"/>
        </w:pPr>
        <w:r>
          <w:fldChar w:fldCharType="begin"/>
        </w:r>
        <w:r w:rsidR="0066534D"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attachedTemplate r:id="rId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6568C"/>
    <w:rsid w:val="006805BD"/>
    <w:rsid w:val="00687AB2"/>
    <w:rsid w:val="006B228D"/>
    <w:rsid w:val="006F0318"/>
    <w:rsid w:val="006F582E"/>
    <w:rsid w:val="0080082A"/>
    <w:rsid w:val="00811E70"/>
    <w:rsid w:val="00871069"/>
    <w:rsid w:val="0089052E"/>
    <w:rsid w:val="009A6288"/>
    <w:rsid w:val="00A103F8"/>
    <w:rsid w:val="00A4584C"/>
    <w:rsid w:val="00AE7D79"/>
    <w:rsid w:val="00B434F5"/>
    <w:rsid w:val="00BE3BA3"/>
    <w:rsid w:val="00BF7092"/>
    <w:rsid w:val="00C17297"/>
    <w:rsid w:val="00C17A5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83C327-2428-463D-98E7-79B2FF82FEB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Админ</cp:lastModifiedBy>
  <cp:revision>2</cp:revision>
  <dcterms:created xsi:type="dcterms:W3CDTF">2020-01-13T09:53:00Z</dcterms:created>
  <dcterms:modified xsi:type="dcterms:W3CDTF">2020-01-13T09:53:00Z</dcterms:modified>
</cp:coreProperties>
</file>